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17A" w:rsidRDefault="00A840FE" w:rsidP="00A840FE">
      <w:pPr>
        <w:jc w:val="center"/>
        <w:rPr>
          <w:rFonts w:ascii="Comic Sans MS" w:hAnsi="Comic Sans MS"/>
          <w:color w:val="000000"/>
          <w:sz w:val="28"/>
          <w:szCs w:val="28"/>
          <w:u w:val="single"/>
        </w:rPr>
      </w:pPr>
      <w:r w:rsidRPr="00B45EAA">
        <w:rPr>
          <w:rFonts w:ascii="Comic Sans MS" w:hAnsi="Comic Sans MS"/>
          <w:noProof/>
          <w:color w:val="0000FF"/>
          <w:sz w:val="28"/>
          <w:szCs w:val="28"/>
        </w:rPr>
        <w:drawing>
          <wp:inline distT="0" distB="0" distL="0" distR="0">
            <wp:extent cx="3952875" cy="1228725"/>
            <wp:effectExtent l="0" t="0" r="9525" b="9525"/>
            <wp:docPr id="3" name="Picture 3" descr="Image result for free clipart pto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clipart pto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9F" w:rsidRDefault="00B0569F" w:rsidP="00A840FE">
      <w:pPr>
        <w:jc w:val="center"/>
        <w:rPr>
          <w:rFonts w:ascii="Comic Sans MS" w:hAnsi="Comic Sans MS"/>
          <w:color w:val="000000"/>
          <w:sz w:val="28"/>
          <w:szCs w:val="28"/>
          <w:u w:val="single"/>
        </w:rPr>
      </w:pPr>
    </w:p>
    <w:p w:rsidR="00B0569F" w:rsidRDefault="00B0569F" w:rsidP="00A840FE">
      <w:pPr>
        <w:jc w:val="center"/>
        <w:rPr>
          <w:rFonts w:ascii="Comic Sans MS" w:hAnsi="Comic Sans MS"/>
          <w:color w:val="000000"/>
          <w:sz w:val="28"/>
          <w:szCs w:val="28"/>
          <w:u w:val="single"/>
        </w:rPr>
      </w:pPr>
    </w:p>
    <w:p w:rsidR="00B0569F" w:rsidRDefault="00D513AD" w:rsidP="00A840FE">
      <w:pPr>
        <w:jc w:val="center"/>
        <w:rPr>
          <w:rFonts w:ascii="Comic Sans MS" w:hAnsi="Comic Sans MS"/>
          <w:color w:val="000000"/>
          <w:sz w:val="28"/>
          <w:szCs w:val="28"/>
          <w:u w:val="single"/>
        </w:rPr>
      </w:pPr>
      <w:r>
        <w:rPr>
          <w:rFonts w:ascii="Comic Sans MS" w:hAnsi="Comic Sans MS"/>
          <w:color w:val="000000"/>
          <w:sz w:val="28"/>
          <w:szCs w:val="28"/>
          <w:u w:val="single"/>
        </w:rPr>
        <w:t>PLEASE JOIN US!</w:t>
      </w:r>
    </w:p>
    <w:p w:rsidR="00B0569F" w:rsidRDefault="00B0569F" w:rsidP="00A840FE">
      <w:pPr>
        <w:jc w:val="center"/>
        <w:rPr>
          <w:rFonts w:ascii="Comic Sans MS" w:hAnsi="Comic Sans MS"/>
          <w:color w:val="000000"/>
          <w:sz w:val="28"/>
          <w:szCs w:val="28"/>
          <w:u w:val="single"/>
        </w:rPr>
      </w:pPr>
    </w:p>
    <w:p w:rsidR="00B0569F" w:rsidRDefault="00B0569F" w:rsidP="00A840FE">
      <w:pPr>
        <w:jc w:val="center"/>
        <w:rPr>
          <w:rFonts w:ascii="Comic Sans MS" w:hAnsi="Comic Sans MS"/>
          <w:color w:val="000000"/>
          <w:sz w:val="28"/>
          <w:szCs w:val="28"/>
          <w:u w:val="single"/>
        </w:rPr>
      </w:pPr>
      <w:r>
        <w:rPr>
          <w:rFonts w:ascii="Comic Sans MS" w:hAnsi="Comic Sans MS"/>
          <w:color w:val="000000"/>
          <w:sz w:val="28"/>
          <w:szCs w:val="28"/>
          <w:u w:val="single"/>
        </w:rPr>
        <w:t>The Bicentennial Drama Club Presents</w:t>
      </w:r>
    </w:p>
    <w:p w:rsidR="00B0569F" w:rsidRDefault="00B0569F" w:rsidP="00B0569F">
      <w:pPr>
        <w:jc w:val="center"/>
        <w:rPr>
          <w:rFonts w:ascii="Comic Sans MS" w:hAnsi="Comic Sans MS"/>
          <w:color w:val="000000"/>
          <w:sz w:val="28"/>
          <w:szCs w:val="28"/>
          <w:u w:val="single"/>
        </w:rPr>
      </w:pPr>
      <w:r>
        <w:rPr>
          <w:rFonts w:ascii="Roboto" w:hAnsi="Roboto"/>
          <w:noProof/>
          <w:color w:val="2962FF"/>
        </w:rPr>
        <w:drawing>
          <wp:inline distT="0" distB="0" distL="0" distR="0">
            <wp:extent cx="2857500" cy="2362200"/>
            <wp:effectExtent l="0" t="0" r="0" b="0"/>
            <wp:docPr id="1" name="Picture 1" descr="Image result for free clip art The Jungle Book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free clip art The Jungle Book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9F" w:rsidRDefault="00B0569F" w:rsidP="00A840FE">
      <w:pPr>
        <w:jc w:val="center"/>
        <w:rPr>
          <w:rFonts w:ascii="Comic Sans MS" w:hAnsi="Comic Sans MS"/>
          <w:color w:val="000000"/>
          <w:sz w:val="28"/>
          <w:szCs w:val="28"/>
          <w:u w:val="single"/>
        </w:rPr>
      </w:pPr>
    </w:p>
    <w:p w:rsidR="00B0569F" w:rsidRPr="00B45EAA" w:rsidRDefault="00B0569F" w:rsidP="00A840FE">
      <w:pPr>
        <w:jc w:val="center"/>
        <w:rPr>
          <w:rFonts w:ascii="Comic Sans MS" w:hAnsi="Comic Sans MS"/>
          <w:color w:val="000000"/>
          <w:sz w:val="28"/>
          <w:szCs w:val="28"/>
          <w:u w:val="single"/>
        </w:rPr>
      </w:pPr>
      <w:r>
        <w:rPr>
          <w:rFonts w:ascii="Comic Sans MS" w:hAnsi="Comic Sans MS"/>
          <w:color w:val="000000"/>
          <w:sz w:val="28"/>
          <w:szCs w:val="28"/>
          <w:u w:val="single"/>
        </w:rPr>
        <w:t xml:space="preserve"> March 7</w:t>
      </w:r>
      <w:r w:rsidRPr="00B0569F">
        <w:rPr>
          <w:rFonts w:ascii="Comic Sans MS" w:hAnsi="Comic Sans MS"/>
          <w:color w:val="000000"/>
          <w:sz w:val="28"/>
          <w:szCs w:val="28"/>
          <w:u w:val="single"/>
          <w:vertAlign w:val="superscript"/>
        </w:rPr>
        <w:t>th</w:t>
      </w:r>
      <w:r>
        <w:rPr>
          <w:rFonts w:ascii="Comic Sans MS" w:hAnsi="Comic Sans MS"/>
          <w:color w:val="000000"/>
          <w:sz w:val="28"/>
          <w:szCs w:val="28"/>
          <w:u w:val="single"/>
        </w:rPr>
        <w:t xml:space="preserve"> at 6:00 PM - Nashua High School South</w:t>
      </w:r>
    </w:p>
    <w:p w:rsidR="00CA7D59" w:rsidRPr="00B45EAA" w:rsidRDefault="00CA7D59" w:rsidP="00CA7D59">
      <w:pPr>
        <w:rPr>
          <w:rFonts w:ascii="Comic Sans MS" w:hAnsi="Comic Sans MS"/>
          <w:sz w:val="28"/>
          <w:szCs w:val="28"/>
        </w:rPr>
      </w:pPr>
    </w:p>
    <w:p w:rsidR="00B0569F" w:rsidRDefault="00B0569F" w:rsidP="00B0569F"/>
    <w:p w:rsidR="00B0569F" w:rsidRPr="00B0569F" w:rsidRDefault="00B0569F" w:rsidP="00B0569F">
      <w:pPr>
        <w:rPr>
          <w:rFonts w:ascii="Comic Sans MS" w:hAnsi="Comic Sans MS"/>
          <w:sz w:val="28"/>
          <w:szCs w:val="28"/>
        </w:rPr>
      </w:pPr>
      <w:r w:rsidRPr="00B0569F">
        <w:rPr>
          <w:rFonts w:ascii="Comic Sans MS" w:hAnsi="Comic Sans MS"/>
          <w:sz w:val="28"/>
          <w:szCs w:val="28"/>
        </w:rPr>
        <w:t>General PTO meeting is Monday, March 16th at 10 AM. </w:t>
      </w:r>
    </w:p>
    <w:p w:rsidR="00B0569F" w:rsidRPr="00B0569F" w:rsidRDefault="00B0569F" w:rsidP="00B0569F">
      <w:pPr>
        <w:rPr>
          <w:rFonts w:ascii="Comic Sans MS" w:hAnsi="Comic Sans MS"/>
          <w:sz w:val="28"/>
          <w:szCs w:val="28"/>
        </w:rPr>
      </w:pPr>
      <w:r w:rsidRPr="00B0569F">
        <w:rPr>
          <w:rFonts w:ascii="Comic Sans MS" w:hAnsi="Comic Sans MS"/>
          <w:sz w:val="28"/>
          <w:szCs w:val="28"/>
        </w:rPr>
        <w:t>All are welcome!</w:t>
      </w:r>
    </w:p>
    <w:p w:rsidR="00B0569F" w:rsidRPr="00B0569F" w:rsidRDefault="00B0569F" w:rsidP="00B0569F">
      <w:pPr>
        <w:rPr>
          <w:rFonts w:ascii="Comic Sans MS" w:hAnsi="Comic Sans MS"/>
          <w:sz w:val="28"/>
          <w:szCs w:val="28"/>
        </w:rPr>
      </w:pPr>
    </w:p>
    <w:p w:rsidR="00B0569F" w:rsidRPr="00B0569F" w:rsidRDefault="00B0569F" w:rsidP="00B0569F">
      <w:pPr>
        <w:rPr>
          <w:rFonts w:ascii="Comic Sans MS" w:hAnsi="Comic Sans MS"/>
          <w:sz w:val="28"/>
          <w:szCs w:val="28"/>
        </w:rPr>
      </w:pPr>
    </w:p>
    <w:p w:rsidR="00B0569F" w:rsidRDefault="00B0569F" w:rsidP="00B0569F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Come join the fun</w:t>
      </w:r>
      <w:r w:rsidR="003C7153">
        <w:rPr>
          <w:rFonts w:ascii="Comic Sans MS" w:hAnsi="Comic Sans MS"/>
          <w:sz w:val="28"/>
          <w:szCs w:val="28"/>
        </w:rPr>
        <w:t xml:space="preserve"> at Bicentennial</w:t>
      </w:r>
      <w:r>
        <w:rPr>
          <w:rFonts w:ascii="Comic Sans MS" w:hAnsi="Comic Sans MS"/>
          <w:sz w:val="28"/>
          <w:szCs w:val="28"/>
        </w:rPr>
        <w:t xml:space="preserve"> on </w:t>
      </w:r>
      <w:r w:rsidRPr="00B0569F">
        <w:rPr>
          <w:rFonts w:ascii="Comic Sans MS" w:hAnsi="Comic Sans MS"/>
          <w:sz w:val="28"/>
          <w:szCs w:val="28"/>
        </w:rPr>
        <w:t>Thursday</w:t>
      </w:r>
      <w:r>
        <w:rPr>
          <w:rFonts w:ascii="Comic Sans MS" w:hAnsi="Comic Sans MS"/>
          <w:sz w:val="28"/>
          <w:szCs w:val="28"/>
        </w:rPr>
        <w:t>,</w:t>
      </w:r>
      <w:r w:rsidRPr="00B0569F">
        <w:rPr>
          <w:rFonts w:ascii="Comic Sans MS" w:hAnsi="Comic Sans MS"/>
          <w:sz w:val="28"/>
          <w:szCs w:val="28"/>
        </w:rPr>
        <w:t xml:space="preserve"> March 12</w:t>
      </w:r>
      <w:r w:rsidRPr="00B0569F">
        <w:rPr>
          <w:rFonts w:ascii="Comic Sans MS" w:hAnsi="Comic Sans MS"/>
          <w:sz w:val="28"/>
          <w:szCs w:val="28"/>
          <w:vertAlign w:val="superscript"/>
        </w:rPr>
        <w:t>th</w:t>
      </w:r>
      <w:r>
        <w:rPr>
          <w:rFonts w:ascii="Comic Sans MS" w:hAnsi="Comic Sans MS"/>
          <w:sz w:val="28"/>
          <w:szCs w:val="28"/>
        </w:rPr>
        <w:t>, at 6 PM for</w:t>
      </w:r>
      <w:r w:rsidRPr="00B0569F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>“</w:t>
      </w:r>
      <w:r w:rsidRPr="00B0569F">
        <w:rPr>
          <w:rFonts w:ascii="Comic Sans MS" w:hAnsi="Comic Sans MS"/>
          <w:i/>
          <w:sz w:val="28"/>
          <w:szCs w:val="28"/>
        </w:rPr>
        <w:t>Book Bingo</w:t>
      </w:r>
      <w:r>
        <w:rPr>
          <w:rFonts w:ascii="Comic Sans MS" w:hAnsi="Comic Sans MS"/>
          <w:i/>
          <w:sz w:val="28"/>
          <w:szCs w:val="28"/>
        </w:rPr>
        <w:t>”</w:t>
      </w:r>
    </w:p>
    <w:p w:rsidR="00B0569F" w:rsidRDefault="00B0569F" w:rsidP="00B0569F">
      <w:pPr>
        <w:rPr>
          <w:rFonts w:ascii="Comic Sans MS" w:hAnsi="Comic Sans MS"/>
          <w:i/>
          <w:sz w:val="28"/>
          <w:szCs w:val="28"/>
        </w:rPr>
      </w:pPr>
    </w:p>
    <w:p w:rsidR="00B0569F" w:rsidRDefault="00B0569F" w:rsidP="00B0569F">
      <w:pPr>
        <w:jc w:val="center"/>
        <w:rPr>
          <w:rFonts w:ascii="Comic Sans MS" w:hAnsi="Comic Sans MS"/>
          <w:i/>
          <w:sz w:val="28"/>
          <w:szCs w:val="28"/>
        </w:rPr>
      </w:pPr>
      <w:r>
        <w:rPr>
          <w:rFonts w:ascii="Roboto" w:hAnsi="Roboto"/>
          <w:noProof/>
          <w:color w:val="2962FF"/>
        </w:rPr>
        <w:drawing>
          <wp:inline distT="0" distB="0" distL="0" distR="0">
            <wp:extent cx="2362200" cy="1323975"/>
            <wp:effectExtent l="0" t="0" r="0" b="9525"/>
            <wp:docPr id="2" name="Picture 2" descr="Image result for free clip book bingo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free clip book bingo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69F" w:rsidRPr="00B0569F" w:rsidRDefault="00B0569F" w:rsidP="00B0569F">
      <w:pPr>
        <w:rPr>
          <w:rFonts w:ascii="Comic Sans MS" w:hAnsi="Comic Sans MS"/>
          <w:i/>
          <w:sz w:val="28"/>
          <w:szCs w:val="28"/>
        </w:rPr>
      </w:pPr>
    </w:p>
    <w:p w:rsidR="00B0569F" w:rsidRDefault="00B0569F" w:rsidP="00B0569F">
      <w:pPr>
        <w:rPr>
          <w:rFonts w:ascii="Comic Sans MS" w:hAnsi="Comic Sans MS"/>
          <w:sz w:val="28"/>
          <w:szCs w:val="28"/>
        </w:rPr>
      </w:pPr>
    </w:p>
    <w:p w:rsidR="00B0569F" w:rsidRPr="00B0569F" w:rsidRDefault="00B0569F" w:rsidP="00B0569F">
      <w:pPr>
        <w:rPr>
          <w:rFonts w:ascii="Comic Sans MS" w:hAnsi="Comic Sans MS"/>
          <w:sz w:val="28"/>
          <w:szCs w:val="28"/>
        </w:rPr>
      </w:pPr>
    </w:p>
    <w:p w:rsidR="00B45EAA" w:rsidRPr="00B45EAA" w:rsidRDefault="00B45EAA" w:rsidP="00CA7D59">
      <w:pPr>
        <w:rPr>
          <w:rFonts w:ascii="Comic Sans MS" w:hAnsi="Comic Sans MS"/>
          <w:sz w:val="28"/>
          <w:szCs w:val="28"/>
        </w:rPr>
      </w:pPr>
    </w:p>
    <w:sectPr w:rsidR="00B45EAA" w:rsidRPr="00B45EAA" w:rsidSect="007E2EC9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57B6" w:rsidRDefault="002557B6" w:rsidP="009D7428">
      <w:r>
        <w:separator/>
      </w:r>
    </w:p>
  </w:endnote>
  <w:endnote w:type="continuationSeparator" w:id="0">
    <w:p w:rsidR="002557B6" w:rsidRDefault="002557B6" w:rsidP="009D7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57B6" w:rsidRDefault="002557B6" w:rsidP="009D7428">
      <w:r>
        <w:separator/>
      </w:r>
    </w:p>
  </w:footnote>
  <w:footnote w:type="continuationSeparator" w:id="0">
    <w:p w:rsidR="002557B6" w:rsidRDefault="002557B6" w:rsidP="009D7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428"/>
    <w:rsid w:val="000355B6"/>
    <w:rsid w:val="0004743F"/>
    <w:rsid w:val="000C2390"/>
    <w:rsid w:val="00112139"/>
    <w:rsid w:val="001452AA"/>
    <w:rsid w:val="001A204B"/>
    <w:rsid w:val="001C050B"/>
    <w:rsid w:val="002373F5"/>
    <w:rsid w:val="0025144B"/>
    <w:rsid w:val="002557B6"/>
    <w:rsid w:val="002558CA"/>
    <w:rsid w:val="002728CB"/>
    <w:rsid w:val="002D4CA0"/>
    <w:rsid w:val="002E018A"/>
    <w:rsid w:val="002E3410"/>
    <w:rsid w:val="003162AC"/>
    <w:rsid w:val="00344F6C"/>
    <w:rsid w:val="00347A88"/>
    <w:rsid w:val="00364073"/>
    <w:rsid w:val="003B30D7"/>
    <w:rsid w:val="003C5690"/>
    <w:rsid w:val="003C7153"/>
    <w:rsid w:val="00416C43"/>
    <w:rsid w:val="00455120"/>
    <w:rsid w:val="004A293D"/>
    <w:rsid w:val="004A6821"/>
    <w:rsid w:val="00561A00"/>
    <w:rsid w:val="005A69C4"/>
    <w:rsid w:val="005B56DB"/>
    <w:rsid w:val="005C5D15"/>
    <w:rsid w:val="00611909"/>
    <w:rsid w:val="00622D4C"/>
    <w:rsid w:val="00643167"/>
    <w:rsid w:val="006F03B4"/>
    <w:rsid w:val="007B51CE"/>
    <w:rsid w:val="007B7885"/>
    <w:rsid w:val="007E2458"/>
    <w:rsid w:val="007E2EC9"/>
    <w:rsid w:val="008A6A3F"/>
    <w:rsid w:val="008C407F"/>
    <w:rsid w:val="008E3C4D"/>
    <w:rsid w:val="008F7B20"/>
    <w:rsid w:val="00987591"/>
    <w:rsid w:val="009D7428"/>
    <w:rsid w:val="009F3913"/>
    <w:rsid w:val="00A40328"/>
    <w:rsid w:val="00A840FE"/>
    <w:rsid w:val="00AA0AEB"/>
    <w:rsid w:val="00AE4BCE"/>
    <w:rsid w:val="00AF69BC"/>
    <w:rsid w:val="00B0569F"/>
    <w:rsid w:val="00B41874"/>
    <w:rsid w:val="00B45EAA"/>
    <w:rsid w:val="00BB4BC1"/>
    <w:rsid w:val="00C74873"/>
    <w:rsid w:val="00CA43AC"/>
    <w:rsid w:val="00CA7D59"/>
    <w:rsid w:val="00CE2ADA"/>
    <w:rsid w:val="00D513AD"/>
    <w:rsid w:val="00D62CD5"/>
    <w:rsid w:val="00D6617A"/>
    <w:rsid w:val="00DC05E9"/>
    <w:rsid w:val="00DD735E"/>
    <w:rsid w:val="00DF2521"/>
    <w:rsid w:val="00E13AE6"/>
    <w:rsid w:val="00E85611"/>
    <w:rsid w:val="00F0684C"/>
    <w:rsid w:val="00F34AD1"/>
    <w:rsid w:val="00F95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FE31E-BEC4-4717-B2DF-85D59572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42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742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9D7428"/>
  </w:style>
  <w:style w:type="paragraph" w:styleId="Footer">
    <w:name w:val="footer"/>
    <w:basedOn w:val="Normal"/>
    <w:link w:val="FooterChar"/>
    <w:uiPriority w:val="99"/>
    <w:unhideWhenUsed/>
    <w:rsid w:val="009D7428"/>
    <w:pPr>
      <w:tabs>
        <w:tab w:val="center" w:pos="4680"/>
        <w:tab w:val="right" w:pos="9360"/>
      </w:tabs>
    </w:pPr>
    <w:rPr>
      <w:rFonts w:ascii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9D7428"/>
  </w:style>
  <w:style w:type="character" w:styleId="Hyperlink">
    <w:name w:val="Hyperlink"/>
    <w:basedOn w:val="DefaultParagraphFont"/>
    <w:uiPriority w:val="99"/>
    <w:unhideWhenUsed/>
    <w:rsid w:val="00D6617A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6617A"/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617A"/>
    <w:rPr>
      <w:rFonts w:ascii="Calibri" w:hAnsi="Calibri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44B"/>
    <w:rPr>
      <w:rFonts w:ascii="Segoe UI" w:hAnsi="Segoe UI" w:cs="Segoe UI"/>
      <w:sz w:val="18"/>
      <w:szCs w:val="18"/>
    </w:rPr>
  </w:style>
  <w:style w:type="character" w:customStyle="1" w:styleId="gmail-m5008465684580707678gmail-apple-tab-span">
    <w:name w:val="gmail-m_5008465684580707678gmail-apple-tab-span"/>
    <w:basedOn w:val="DefaultParagraphFont"/>
    <w:rsid w:val="005B56DB"/>
  </w:style>
  <w:style w:type="paragraph" w:styleId="NormalWeb">
    <w:name w:val="Normal (Web)"/>
    <w:basedOn w:val="Normal"/>
    <w:uiPriority w:val="99"/>
    <w:semiHidden/>
    <w:unhideWhenUsed/>
    <w:rsid w:val="00F34AD1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0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sa=i&amp;url=https%3A%2F%2Fwww.clipart.email%2Fclipart%2Fthe-jungle-book-clipart-54041.html&amp;psig=AOvVaw0Fc29sb23pO1tNN9mvsrfo&amp;ust=1582138545253000&amp;source=images&amp;cd=vfe&amp;ved=0CAIQjRxqFwoTCJC868rj2-cCFQAAAAAdAAAAABAE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source=images&amp;cd=&amp;cad=rja&amp;uact=8&amp;ved=2ahUKEwjWv9awwZ7bAhUBm1kKHeJVCE4QjRx6BAgBEAU&amp;url=http://laoblogger.com/free-pto-clipart.html&amp;psig=AOvVaw1s_1P_Bir7xCL5cQ1BCBPC&amp;ust=1527256816422902" TargetMode="External"/><Relationship Id="rId11" Type="http://schemas.openxmlformats.org/officeDocument/2006/relationships/image" Target="media/image3.png"/><Relationship Id="rId5" Type="http://schemas.openxmlformats.org/officeDocument/2006/relationships/endnotes" Target="endnotes.xml"/><Relationship Id="rId10" Type="http://schemas.openxmlformats.org/officeDocument/2006/relationships/hyperlink" Target="https://www.google.com/url?sa=i&amp;url=https%3A%2F%2Fya-webdesign.com%2Fexplore%2Fbingo-clipart-book-flyer%2F&amp;psig=AOvVaw1z5IsUhZrvEBjaSSUBY1dY&amp;ust=1582138770605000&amp;source=images&amp;cd=vfe&amp;ved=0CAIQjRxqFwoTCLCP1bvk2-cCFQAAAAAdAAAAABAD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5F1A7ECC</Template>
  <TotalTime>182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Paetzold</dc:creator>
  <cp:keywords/>
  <dc:description/>
  <cp:lastModifiedBy>Kathy Paetzold</cp:lastModifiedBy>
  <cp:revision>48</cp:revision>
  <cp:lastPrinted>2020-01-16T19:07:00Z</cp:lastPrinted>
  <dcterms:created xsi:type="dcterms:W3CDTF">2018-05-23T19:55:00Z</dcterms:created>
  <dcterms:modified xsi:type="dcterms:W3CDTF">2020-02-19T14:22:00Z</dcterms:modified>
</cp:coreProperties>
</file>